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2789" w14:textId="77777777" w:rsidR="00790750" w:rsidRDefault="00790750" w:rsidP="00C10B95">
      <w:pPr>
        <w:spacing w:after="0"/>
      </w:pPr>
    </w:p>
    <w:p w14:paraId="2E3E5867" w14:textId="4D1BC75A" w:rsidR="002E5711" w:rsidRPr="00DD0188" w:rsidRDefault="0013292D" w:rsidP="00C10B95">
      <w:pPr>
        <w:spacing w:after="0"/>
        <w:rPr>
          <w:rFonts w:cstheme="minorHAnsi"/>
          <w:b/>
        </w:rPr>
      </w:pPr>
      <w:r w:rsidRPr="00DD0188">
        <w:rPr>
          <w:rFonts w:cstheme="minorHAnsi"/>
          <w:b/>
        </w:rPr>
        <w:t>Címzett:</w:t>
      </w:r>
    </w:p>
    <w:p w14:paraId="3DBBA189" w14:textId="30F56B47" w:rsidR="0013292D" w:rsidRPr="00DD0188" w:rsidRDefault="0013292D" w:rsidP="00C10B95">
      <w:pPr>
        <w:spacing w:after="0"/>
        <w:rPr>
          <w:rFonts w:cstheme="minorHAnsi"/>
          <w:b/>
        </w:rPr>
      </w:pPr>
      <w:r w:rsidRPr="00DD0188">
        <w:rPr>
          <w:rFonts w:cstheme="minorHAnsi"/>
          <w:b/>
        </w:rPr>
        <w:t>…</w:t>
      </w:r>
    </w:p>
    <w:p w14:paraId="52214E8B" w14:textId="06ADB4A6" w:rsidR="0013292D" w:rsidRPr="00DD0188" w:rsidRDefault="0013292D" w:rsidP="00C10B95">
      <w:pPr>
        <w:spacing w:after="0"/>
        <w:rPr>
          <w:rFonts w:cstheme="minorHAnsi"/>
          <w:b/>
        </w:rPr>
      </w:pPr>
      <w:r w:rsidRPr="00DD0188">
        <w:rPr>
          <w:rFonts w:cstheme="minorHAnsi"/>
          <w:b/>
        </w:rPr>
        <w:t>…</w:t>
      </w:r>
    </w:p>
    <w:p w14:paraId="28D2362B" w14:textId="77777777" w:rsidR="002E5711" w:rsidRPr="00DD0188" w:rsidRDefault="002E5711" w:rsidP="00C10B95">
      <w:pPr>
        <w:spacing w:after="0"/>
        <w:rPr>
          <w:rFonts w:cstheme="minorHAnsi"/>
        </w:rPr>
      </w:pPr>
    </w:p>
    <w:p w14:paraId="2374E5CA" w14:textId="5E98C21A" w:rsidR="00495C16" w:rsidRPr="00DD0188" w:rsidRDefault="00495C16" w:rsidP="00C10B95">
      <w:pPr>
        <w:spacing w:after="0"/>
        <w:rPr>
          <w:rFonts w:cstheme="minorHAnsi"/>
        </w:rPr>
      </w:pPr>
      <w:r w:rsidRPr="00DD0188">
        <w:rPr>
          <w:rFonts w:cstheme="minorHAnsi"/>
        </w:rPr>
        <w:t>Tárgy:</w:t>
      </w:r>
      <w:r w:rsidRPr="00DD0188">
        <w:rPr>
          <w:rFonts w:cstheme="minorHAnsi"/>
        </w:rPr>
        <w:tab/>
      </w:r>
      <w:r w:rsidRPr="00DD0188">
        <w:rPr>
          <w:rFonts w:cstheme="minorHAnsi"/>
        </w:rPr>
        <w:tab/>
      </w:r>
      <w:r w:rsidR="00BD2E03" w:rsidRPr="00DD0188">
        <w:rPr>
          <w:rFonts w:cstheme="minorHAnsi"/>
          <w:b/>
          <w:bCs/>
        </w:rPr>
        <w:t>Ára</w:t>
      </w:r>
      <w:r w:rsidR="006F365D" w:rsidRPr="00DD0188">
        <w:rPr>
          <w:rFonts w:cstheme="minorHAnsi"/>
          <w:b/>
          <w:bCs/>
        </w:rPr>
        <w:t>jánlatkérés</w:t>
      </w:r>
    </w:p>
    <w:p w14:paraId="5E8BB3E1" w14:textId="77777777" w:rsidR="00495C16" w:rsidRPr="00DD0188" w:rsidRDefault="00495C16" w:rsidP="00C10B95">
      <w:pPr>
        <w:spacing w:after="0"/>
        <w:rPr>
          <w:rFonts w:cstheme="minorHAnsi"/>
        </w:rPr>
      </w:pPr>
    </w:p>
    <w:p w14:paraId="51AC28F4" w14:textId="3BBAB221" w:rsidR="00495C16" w:rsidRPr="00DD0188" w:rsidRDefault="002E5711" w:rsidP="00C10B95">
      <w:pPr>
        <w:spacing w:after="0"/>
        <w:rPr>
          <w:rFonts w:cstheme="minorHAnsi"/>
        </w:rPr>
      </w:pPr>
      <w:r w:rsidRPr="00DD0188">
        <w:rPr>
          <w:rFonts w:cstheme="minorHAnsi"/>
        </w:rPr>
        <w:t>Tisztelt Ügyvezető Asszony</w:t>
      </w:r>
      <w:r w:rsidR="0013292D" w:rsidRPr="00DD0188">
        <w:rPr>
          <w:rFonts w:cstheme="minorHAnsi"/>
        </w:rPr>
        <w:t xml:space="preserve"> / Úr</w:t>
      </w:r>
      <w:r w:rsidR="006F365D" w:rsidRPr="00DD0188">
        <w:rPr>
          <w:rFonts w:cstheme="minorHAnsi"/>
        </w:rPr>
        <w:t>!</w:t>
      </w:r>
    </w:p>
    <w:p w14:paraId="54ABF0D5" w14:textId="77777777" w:rsidR="00495C16" w:rsidRPr="00DD0188" w:rsidRDefault="00495C16" w:rsidP="00C10B95">
      <w:pPr>
        <w:spacing w:after="0"/>
        <w:rPr>
          <w:rFonts w:cstheme="minorHAnsi"/>
        </w:rPr>
      </w:pPr>
    </w:p>
    <w:p w14:paraId="6342ED33" w14:textId="74E065FA" w:rsidR="006F365D" w:rsidRPr="00DD0188" w:rsidRDefault="006F365D" w:rsidP="00C10B95">
      <w:p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Ezúton szeretnénk árajánlatot kérni </w:t>
      </w:r>
      <w:bookmarkStart w:id="0" w:name="_GoBack"/>
      <w:r w:rsidR="0009623B">
        <w:rPr>
          <w:rFonts w:cstheme="minorHAnsi"/>
          <w:b/>
        </w:rPr>
        <w:t xml:space="preserve">szakmai rendezvények </w:t>
      </w:r>
      <w:r w:rsidR="0009623B" w:rsidRPr="0009623B">
        <w:rPr>
          <w:rFonts w:cstheme="minorHAnsi"/>
          <w:b/>
        </w:rPr>
        <w:t>megszervezésére</w:t>
      </w:r>
      <w:r w:rsidR="0009623B">
        <w:rPr>
          <w:rFonts w:cstheme="minorHAnsi"/>
        </w:rPr>
        <w:t xml:space="preserve"> </w:t>
      </w:r>
      <w:r w:rsidR="0013292D" w:rsidRPr="00DD0188">
        <w:rPr>
          <w:rFonts w:cstheme="minorHAnsi"/>
          <w:b/>
        </w:rPr>
        <w:t>az</w:t>
      </w:r>
      <w:r w:rsidR="0013292D" w:rsidRPr="00DD0188">
        <w:rPr>
          <w:rFonts w:cstheme="minorHAnsi"/>
        </w:rPr>
        <w:t xml:space="preserve"> </w:t>
      </w:r>
      <w:r w:rsidR="00D741D3" w:rsidRPr="00DD0188">
        <w:rPr>
          <w:rFonts w:cstheme="minorHAnsi"/>
          <w:b/>
        </w:rPr>
        <w:t>eDigiStars</w:t>
      </w:r>
      <w:r w:rsidRPr="00DD0188">
        <w:rPr>
          <w:rFonts w:cstheme="minorHAnsi"/>
          <w:b/>
        </w:rPr>
        <w:t xml:space="preserve"> </w:t>
      </w:r>
      <w:r w:rsidR="00D741D3" w:rsidRPr="00DD0188">
        <w:rPr>
          <w:rFonts w:cstheme="minorHAnsi"/>
          <w:b/>
        </w:rPr>
        <w:t>(</w:t>
      </w:r>
      <w:r w:rsidR="00D741D3" w:rsidRPr="00DD0188">
        <w:rPr>
          <w:b/>
          <w:bCs/>
        </w:rPr>
        <w:t>DTP3-730-1.2</w:t>
      </w:r>
      <w:r w:rsidR="0099368C" w:rsidRPr="00DD0188">
        <w:rPr>
          <w:b/>
          <w:bCs/>
        </w:rPr>
        <w:t xml:space="preserve"> </w:t>
      </w:r>
      <w:r w:rsidRPr="00DD0188">
        <w:rPr>
          <w:rFonts w:cstheme="minorHAnsi"/>
          <w:b/>
          <w:bCs/>
        </w:rPr>
        <w:t>kódszámú)</w:t>
      </w:r>
      <w:r w:rsidRPr="00DD0188">
        <w:rPr>
          <w:rFonts w:cstheme="minorHAnsi"/>
          <w:b/>
        </w:rPr>
        <w:t xml:space="preserve"> projekt keretében</w:t>
      </w:r>
      <w:r w:rsidR="006F1032" w:rsidRPr="00DD0188">
        <w:rPr>
          <w:rFonts w:cstheme="minorHAnsi"/>
        </w:rPr>
        <w:t>.</w:t>
      </w:r>
      <w:r w:rsidR="00960A8C" w:rsidRPr="00DD0188">
        <w:rPr>
          <w:rFonts w:cstheme="minorHAnsi"/>
        </w:rPr>
        <w:t xml:space="preserve"> </w:t>
      </w:r>
    </w:p>
    <w:bookmarkEnd w:id="0"/>
    <w:p w14:paraId="43DA779A" w14:textId="77777777" w:rsidR="0013292D" w:rsidRPr="00DD0188" w:rsidRDefault="0013292D" w:rsidP="002933EC">
      <w:pPr>
        <w:spacing w:after="0"/>
        <w:jc w:val="both"/>
        <w:rPr>
          <w:rFonts w:cstheme="minorHAnsi"/>
        </w:rPr>
      </w:pPr>
    </w:p>
    <w:p w14:paraId="220E83FC" w14:textId="766961D1" w:rsidR="002933EC" w:rsidRPr="00DD0188" w:rsidRDefault="0013292D" w:rsidP="002933EC">
      <w:p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A videók műszaki tartalmát a csatolt árajánlat minta tartalmazza. </w:t>
      </w:r>
    </w:p>
    <w:p w14:paraId="0CF6E2D9" w14:textId="77777777" w:rsidR="0013292D" w:rsidRPr="00DD0188" w:rsidRDefault="0013292D" w:rsidP="002933EC">
      <w:pPr>
        <w:spacing w:after="0"/>
        <w:jc w:val="both"/>
        <w:rPr>
          <w:rFonts w:cstheme="minorHAnsi"/>
        </w:rPr>
      </w:pPr>
    </w:p>
    <w:p w14:paraId="5C8D4C3A" w14:textId="25AAFE19" w:rsidR="00761CFB" w:rsidRPr="00DD0188" w:rsidRDefault="00761CFB" w:rsidP="00C10B95">
      <w:p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Kérjük, hogy az árajánlatot a csatolt minta kitöltésével szíveskedjenek megadni, legkésőbb </w:t>
      </w:r>
      <w:r w:rsidR="005B4D26" w:rsidRPr="00DD0188">
        <w:rPr>
          <w:rFonts w:cstheme="minorHAnsi"/>
          <w:b/>
        </w:rPr>
        <w:t>20</w:t>
      </w:r>
      <w:r w:rsidR="00960A8C" w:rsidRPr="00DD0188">
        <w:rPr>
          <w:rFonts w:cstheme="minorHAnsi"/>
          <w:b/>
        </w:rPr>
        <w:t>2</w:t>
      </w:r>
      <w:r w:rsidR="0013292D" w:rsidRPr="00DD0188">
        <w:rPr>
          <w:rFonts w:cstheme="minorHAnsi"/>
          <w:b/>
        </w:rPr>
        <w:t>1</w:t>
      </w:r>
      <w:r w:rsidR="00960A8C" w:rsidRPr="00DD0188">
        <w:rPr>
          <w:rFonts w:cstheme="minorHAnsi"/>
          <w:b/>
        </w:rPr>
        <w:t xml:space="preserve">. </w:t>
      </w:r>
      <w:proofErr w:type="gramStart"/>
      <w:r w:rsidR="00DE4670" w:rsidRPr="0009623B">
        <w:rPr>
          <w:rFonts w:cstheme="minorHAnsi"/>
          <w:b/>
          <w:highlight w:val="yellow"/>
        </w:rPr>
        <w:t xml:space="preserve">április </w:t>
      </w:r>
      <w:r w:rsidR="0009623B">
        <w:rPr>
          <w:rFonts w:cstheme="minorHAnsi"/>
          <w:b/>
          <w:highlight w:val="yellow"/>
        </w:rPr>
        <w:t>…</w:t>
      </w:r>
      <w:proofErr w:type="gramEnd"/>
      <w:r w:rsidR="0009623B">
        <w:rPr>
          <w:rFonts w:cstheme="minorHAnsi"/>
          <w:b/>
          <w:highlight w:val="yellow"/>
        </w:rPr>
        <w:t>.</w:t>
      </w:r>
      <w:proofErr w:type="spellStart"/>
      <w:r w:rsidR="005B4D26" w:rsidRPr="00DD0188">
        <w:rPr>
          <w:rFonts w:cstheme="minorHAnsi"/>
          <w:b/>
        </w:rPr>
        <w:t>-ig</w:t>
      </w:r>
      <w:proofErr w:type="spellEnd"/>
      <w:r w:rsidR="005B4D26" w:rsidRPr="00DD0188">
        <w:rPr>
          <w:rFonts w:cstheme="minorHAnsi"/>
        </w:rPr>
        <w:t xml:space="preserve"> </w:t>
      </w:r>
      <w:r w:rsidR="0013292D" w:rsidRPr="00DD0188">
        <w:rPr>
          <w:rFonts w:cstheme="minorHAnsi"/>
        </w:rPr>
        <w:t>elektronikusan (e-mailen)</w:t>
      </w:r>
      <w:r w:rsidRPr="00DD0188">
        <w:rPr>
          <w:rFonts w:cstheme="minorHAnsi"/>
        </w:rPr>
        <w:t xml:space="preserve">. </w:t>
      </w:r>
      <w:r w:rsidR="0013292D" w:rsidRPr="00DD0188">
        <w:rPr>
          <w:rFonts w:cstheme="minorHAnsi"/>
        </w:rPr>
        <w:t xml:space="preserve">A kitöltött, cégszerűen aláírt és </w:t>
      </w:r>
      <w:proofErr w:type="spellStart"/>
      <w:r w:rsidR="0013292D" w:rsidRPr="00DD0188">
        <w:rPr>
          <w:rFonts w:cstheme="minorHAnsi"/>
        </w:rPr>
        <w:t>szkennelt</w:t>
      </w:r>
      <w:proofErr w:type="spellEnd"/>
      <w:r w:rsidR="0013292D" w:rsidRPr="00DD0188">
        <w:rPr>
          <w:rFonts w:cstheme="minorHAnsi"/>
        </w:rPr>
        <w:t xml:space="preserve"> ajánlatot </w:t>
      </w:r>
      <w:r w:rsidRPr="00DD0188">
        <w:rPr>
          <w:rFonts w:cstheme="minorHAnsi"/>
        </w:rPr>
        <w:t xml:space="preserve">az </w:t>
      </w:r>
      <w:hyperlink r:id="rId9" w:history="1">
        <w:r w:rsidRPr="00DD0188">
          <w:rPr>
            <w:rStyle w:val="Hiperhivatkozs"/>
            <w:rFonts w:cstheme="minorHAnsi"/>
          </w:rPr>
          <w:t>innoskart@innoskart.hu</w:t>
        </w:r>
      </w:hyperlink>
      <w:r w:rsidRPr="00DD0188">
        <w:rPr>
          <w:rFonts w:cstheme="minorHAnsi"/>
        </w:rPr>
        <w:t xml:space="preserve"> címre szíveskedjen továbbítani (az e-mail tárgyában</w:t>
      </w:r>
      <w:r w:rsidR="0013292D" w:rsidRPr="00DD0188">
        <w:rPr>
          <w:rFonts w:cstheme="minorHAnsi"/>
        </w:rPr>
        <w:t xml:space="preserve"> </w:t>
      </w:r>
      <w:r w:rsidRPr="00DD0188">
        <w:rPr>
          <w:rFonts w:cstheme="minorHAnsi"/>
        </w:rPr>
        <w:t>kérjük, tüntessék fel az „</w:t>
      </w:r>
      <w:r w:rsidRPr="00DD0188">
        <w:rPr>
          <w:rFonts w:cstheme="minorHAnsi"/>
          <w:b/>
        </w:rPr>
        <w:t xml:space="preserve">ajánlat </w:t>
      </w:r>
      <w:r w:rsidR="0009623B">
        <w:rPr>
          <w:rFonts w:cstheme="minorHAnsi"/>
          <w:b/>
        </w:rPr>
        <w:t xml:space="preserve">szakmai rendezvények </w:t>
      </w:r>
      <w:r w:rsidR="0009623B" w:rsidRPr="0009623B">
        <w:rPr>
          <w:rFonts w:cstheme="minorHAnsi"/>
          <w:b/>
        </w:rPr>
        <w:t>megszervezésére</w:t>
      </w:r>
      <w:r w:rsidR="0009623B">
        <w:rPr>
          <w:rFonts w:cstheme="minorHAnsi"/>
        </w:rPr>
        <w:t xml:space="preserve"> </w:t>
      </w:r>
      <w:r w:rsidR="00D741D3" w:rsidRPr="00DD0188">
        <w:rPr>
          <w:rFonts w:cstheme="minorHAnsi"/>
          <w:b/>
        </w:rPr>
        <w:t xml:space="preserve">az eDigiStars </w:t>
      </w:r>
      <w:r w:rsidR="00D741D3" w:rsidRPr="00DD0188">
        <w:rPr>
          <w:b/>
          <w:bCs/>
        </w:rPr>
        <w:t xml:space="preserve">DTP3-730-1.2 </w:t>
      </w:r>
      <w:r w:rsidR="00D741D3" w:rsidRPr="00DD0188">
        <w:rPr>
          <w:rFonts w:cstheme="minorHAnsi"/>
          <w:b/>
          <w:bCs/>
        </w:rPr>
        <w:t>kódszámú</w:t>
      </w:r>
      <w:r w:rsidR="00D741D3" w:rsidRPr="00DD0188">
        <w:rPr>
          <w:rFonts w:cstheme="minorHAnsi"/>
          <w:b/>
        </w:rPr>
        <w:t xml:space="preserve"> </w:t>
      </w:r>
      <w:r w:rsidRPr="00DD0188">
        <w:rPr>
          <w:rFonts w:cstheme="minorHAnsi"/>
          <w:b/>
        </w:rPr>
        <w:t>projekt keretében</w:t>
      </w:r>
      <w:r w:rsidRPr="00DD0188">
        <w:rPr>
          <w:rFonts w:cstheme="minorHAnsi"/>
        </w:rPr>
        <w:t>” megnevezést).</w:t>
      </w:r>
    </w:p>
    <w:p w14:paraId="651B915A" w14:textId="77777777" w:rsidR="002933EC" w:rsidRPr="00DD0188" w:rsidRDefault="002933EC" w:rsidP="00C10B95">
      <w:pPr>
        <w:spacing w:after="0"/>
        <w:jc w:val="both"/>
        <w:rPr>
          <w:rFonts w:cstheme="minorHAnsi"/>
        </w:rPr>
      </w:pPr>
    </w:p>
    <w:p w14:paraId="33B23047" w14:textId="370AF260" w:rsidR="00761CFB" w:rsidRPr="00DD0188" w:rsidRDefault="001C67CF" w:rsidP="00C10B95">
      <w:p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Felhívjuk figyelmét, hogy a </w:t>
      </w:r>
      <w:r w:rsidR="0009623B">
        <w:rPr>
          <w:rFonts w:cstheme="minorHAnsi"/>
        </w:rPr>
        <w:t xml:space="preserve">tevékenységek </w:t>
      </w:r>
      <w:r w:rsidRPr="00DD0188">
        <w:rPr>
          <w:rFonts w:cstheme="minorHAnsi"/>
        </w:rPr>
        <w:t>a Duna Transznacionális Program keretében, európai uniós források támogatásával valósulnak meg, az alábbi kötelező érvényű feltételek és alapelvek mellett:</w:t>
      </w:r>
    </w:p>
    <w:p w14:paraId="368DF86C" w14:textId="4FAD8655" w:rsidR="007E3278" w:rsidRPr="00DD0188" w:rsidRDefault="007E3278" w:rsidP="00C10B95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eljárás típusa: </w:t>
      </w:r>
      <w:r w:rsidR="0013292D" w:rsidRPr="00DD0188">
        <w:rPr>
          <w:rFonts w:cstheme="minorHAnsi"/>
        </w:rPr>
        <w:t>három</w:t>
      </w:r>
      <w:r w:rsidRPr="00DD0188">
        <w:rPr>
          <w:rFonts w:cstheme="minorHAnsi"/>
        </w:rPr>
        <w:t>ajánlatos beszerzési eljárás;</w:t>
      </w:r>
    </w:p>
    <w:p w14:paraId="19E291F9" w14:textId="503F49C3" w:rsidR="001C67CF" w:rsidRPr="00DD0188" w:rsidRDefault="001C67CF" w:rsidP="00C10B95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összeférhetetlenség: az ajánlatkérő és az ajánlattevő között nem lehet sem gazdasági, sem </w:t>
      </w:r>
      <w:r w:rsidR="00C10B95" w:rsidRPr="00DD0188">
        <w:rPr>
          <w:rFonts w:cstheme="minorHAnsi"/>
        </w:rPr>
        <w:t>rokoni közvetlen vagy közvetett kapcsolat, nem állhat fenn közöttük gazdasági</w:t>
      </w:r>
      <w:r w:rsidR="007E3278" w:rsidRPr="00DD0188">
        <w:rPr>
          <w:rFonts w:cstheme="minorHAnsi"/>
        </w:rPr>
        <w:t xml:space="preserve"> érdek</w:t>
      </w:r>
      <w:r w:rsidR="00C10B95" w:rsidRPr="00DD0188">
        <w:rPr>
          <w:rFonts w:cstheme="minorHAnsi"/>
        </w:rPr>
        <w:t>;</w:t>
      </w:r>
    </w:p>
    <w:p w14:paraId="1F599F20" w14:textId="6253B1E0" w:rsidR="00C10B95" w:rsidRPr="00DD0188" w:rsidRDefault="00C10B95" w:rsidP="00C10B95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a verseny átláthatósága és tisztasága: a beszerzési </w:t>
      </w:r>
      <w:proofErr w:type="gramStart"/>
      <w:r w:rsidRPr="00DD0188">
        <w:rPr>
          <w:rFonts w:cstheme="minorHAnsi"/>
        </w:rPr>
        <w:t>eljárásnak</w:t>
      </w:r>
      <w:proofErr w:type="gramEnd"/>
      <w:r w:rsidRPr="00DD0188">
        <w:rPr>
          <w:rFonts w:cstheme="minorHAnsi"/>
        </w:rPr>
        <w:t xml:space="preserve"> nyilvánosnak és átláthatónak kell lennie;</w:t>
      </w:r>
    </w:p>
    <w:p w14:paraId="558E79EF" w14:textId="77777777" w:rsidR="002933EC" w:rsidRPr="00DD0188" w:rsidRDefault="00C10B95" w:rsidP="00C10B95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piaci árnak való megfelelés: az árajánlatnak potenciális gazdasági szereplőtől kell érkeznie, továbbá az árajánlatban szereplő árnak az adott szolgáltatás szokásos </w:t>
      </w:r>
      <w:r w:rsidR="002933EC" w:rsidRPr="00DD0188">
        <w:rPr>
          <w:rFonts w:cstheme="minorHAnsi"/>
        </w:rPr>
        <w:t xml:space="preserve">árával összhangban kell lennie; </w:t>
      </w:r>
    </w:p>
    <w:p w14:paraId="3FDBC7E0" w14:textId="69DED4D0" w:rsidR="00C10B95" w:rsidRPr="00DD0188" w:rsidRDefault="002933EC" w:rsidP="00C10B95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>értékelés</w:t>
      </w:r>
      <w:r w:rsidR="007E3278" w:rsidRPr="00DD0188">
        <w:rPr>
          <w:rFonts w:cstheme="minorHAnsi"/>
        </w:rPr>
        <w:t>i szempontrendszer: a megrendelé</w:t>
      </w:r>
      <w:r w:rsidRPr="00DD0188">
        <w:rPr>
          <w:rFonts w:cstheme="minorHAnsi"/>
        </w:rPr>
        <w:t>sről szóló döntés a legalacsonyabb ár, illetve legjobb ár-érték elve alapján történik, figyelembe véve a piacon elérhető árszínvonalat is;</w:t>
      </w:r>
    </w:p>
    <w:p w14:paraId="7454DB9B" w14:textId="3B11B43D" w:rsidR="002933EC" w:rsidRPr="00DD0188" w:rsidRDefault="002933EC" w:rsidP="00C10B95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>bírálat: az árajánlatokat az ajánlatkérő hivatalos képviselője és projektmenedzsere értékeli és hozza meg a döntést;</w:t>
      </w:r>
    </w:p>
    <w:p w14:paraId="0A4ED621" w14:textId="7AA814C9" w:rsidR="00EB67FB" w:rsidRPr="00DD0188" w:rsidRDefault="00EB67FB" w:rsidP="00C10B95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döntés és szerződéskötés: tekintettel a becsült érték nagyságára, a nyertes ajánlattevővel </w:t>
      </w:r>
      <w:r w:rsidR="0013292D" w:rsidRPr="00DD0188">
        <w:rPr>
          <w:rFonts w:cstheme="minorHAnsi"/>
        </w:rPr>
        <w:t xml:space="preserve">vállalkozási szerződés kötésére </w:t>
      </w:r>
      <w:r w:rsidRPr="00DD0188">
        <w:rPr>
          <w:rFonts w:cstheme="minorHAnsi"/>
        </w:rPr>
        <w:t>kerül sor</w:t>
      </w:r>
      <w:r w:rsidR="0013292D" w:rsidRPr="00DD0188">
        <w:rPr>
          <w:rFonts w:cstheme="minorHAnsi"/>
        </w:rPr>
        <w:t>, melynek tervezetét az ajánlatkéréssel együtt küldjük</w:t>
      </w:r>
      <w:r w:rsidRPr="00DD0188">
        <w:rPr>
          <w:rFonts w:cstheme="minorHAnsi"/>
        </w:rPr>
        <w:t>;</w:t>
      </w:r>
    </w:p>
    <w:p w14:paraId="529B0D49" w14:textId="6300CEB6" w:rsidR="00EB67FB" w:rsidRPr="00DD0188" w:rsidRDefault="001C67CF" w:rsidP="003D3665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DD0188">
        <w:rPr>
          <w:rFonts w:cstheme="minorHAnsi"/>
        </w:rPr>
        <w:t xml:space="preserve">becsült érték: a tervezett </w:t>
      </w:r>
      <w:r w:rsidR="0013292D" w:rsidRPr="00DD0188">
        <w:rPr>
          <w:rFonts w:cstheme="minorHAnsi"/>
        </w:rPr>
        <w:t xml:space="preserve">videók </w:t>
      </w:r>
      <w:r w:rsidRPr="00DD0188">
        <w:rPr>
          <w:rFonts w:cstheme="minorHAnsi"/>
        </w:rPr>
        <w:t xml:space="preserve">becsült piaci értéke nettó </w:t>
      </w:r>
      <w:r w:rsidR="0009623B">
        <w:rPr>
          <w:rFonts w:cstheme="minorHAnsi"/>
        </w:rPr>
        <w:t>8.500</w:t>
      </w:r>
      <w:r w:rsidRPr="00DD0188">
        <w:rPr>
          <w:rFonts w:cstheme="minorHAnsi"/>
        </w:rPr>
        <w:t xml:space="preserve"> €;</w:t>
      </w:r>
      <w:r w:rsidR="00EB67FB" w:rsidRPr="00DD0188">
        <w:rPr>
          <w:rFonts w:cstheme="minorHAnsi"/>
        </w:rPr>
        <w:t xml:space="preserve"> </w:t>
      </w:r>
    </w:p>
    <w:p w14:paraId="3441F3A2" w14:textId="3293513C" w:rsidR="00D741D3" w:rsidRPr="00DD0188" w:rsidRDefault="00D741D3" w:rsidP="00C10B95">
      <w:pPr>
        <w:spacing w:after="0"/>
        <w:jc w:val="both"/>
        <w:rPr>
          <w:rFonts w:cstheme="minorHAnsi"/>
        </w:rPr>
      </w:pPr>
    </w:p>
    <w:p w14:paraId="55F2DA26" w14:textId="34DC8BFE" w:rsidR="005B4D26" w:rsidRPr="00DD0188" w:rsidRDefault="005B4D26" w:rsidP="00C10B95">
      <w:pPr>
        <w:spacing w:after="0"/>
        <w:rPr>
          <w:rFonts w:cstheme="minorHAnsi"/>
        </w:rPr>
      </w:pPr>
      <w:r w:rsidRPr="00DD0188">
        <w:rPr>
          <w:rFonts w:cstheme="minorHAnsi"/>
        </w:rPr>
        <w:t>Székesfehérvár</w:t>
      </w:r>
      <w:r w:rsidRPr="00926491">
        <w:rPr>
          <w:rFonts w:cstheme="minorHAnsi"/>
        </w:rPr>
        <w:t>, 20</w:t>
      </w:r>
      <w:r w:rsidR="0013292D" w:rsidRPr="00926491">
        <w:rPr>
          <w:rFonts w:cstheme="minorHAnsi"/>
        </w:rPr>
        <w:t>21</w:t>
      </w:r>
      <w:r w:rsidR="00960A8C" w:rsidRPr="00926491">
        <w:rPr>
          <w:rFonts w:cstheme="minorHAnsi"/>
        </w:rPr>
        <w:t xml:space="preserve">. </w:t>
      </w:r>
      <w:proofErr w:type="gramStart"/>
      <w:r w:rsidR="00926491">
        <w:rPr>
          <w:rFonts w:cstheme="minorHAnsi"/>
        </w:rPr>
        <w:t xml:space="preserve">július </w:t>
      </w:r>
      <w:r w:rsidR="0009623B" w:rsidRPr="00926491">
        <w:rPr>
          <w:rFonts w:cstheme="minorHAnsi"/>
        </w:rPr>
        <w:t>…</w:t>
      </w:r>
      <w:proofErr w:type="gramEnd"/>
      <w:r w:rsidR="0009623B" w:rsidRPr="00926491">
        <w:rPr>
          <w:rFonts w:cstheme="minorHAnsi"/>
        </w:rPr>
        <w:t>………..</w:t>
      </w:r>
      <w:r w:rsidR="0013292D" w:rsidRPr="00926491">
        <w:rPr>
          <w:rFonts w:cstheme="minorHAnsi"/>
        </w:rPr>
        <w:t>.</w:t>
      </w:r>
      <w:r w:rsidR="0013292D" w:rsidRPr="00DD0188">
        <w:rPr>
          <w:rFonts w:cstheme="minorHAnsi"/>
        </w:rPr>
        <w:t xml:space="preserve"> </w:t>
      </w:r>
    </w:p>
    <w:p w14:paraId="01ABB6B7" w14:textId="77777777" w:rsidR="00926491" w:rsidRDefault="00926491" w:rsidP="00C10B95">
      <w:pPr>
        <w:spacing w:after="0"/>
        <w:rPr>
          <w:rFonts w:cstheme="minorHAnsi"/>
        </w:rPr>
      </w:pPr>
    </w:p>
    <w:p w14:paraId="215C2F80" w14:textId="77777777" w:rsidR="00761CFB" w:rsidRPr="00DD0188" w:rsidRDefault="00761CFB" w:rsidP="00C10B95">
      <w:pPr>
        <w:spacing w:after="0"/>
        <w:rPr>
          <w:rFonts w:cstheme="minorHAnsi"/>
        </w:rPr>
      </w:pPr>
      <w:r w:rsidRPr="00DD0188">
        <w:rPr>
          <w:rFonts w:cstheme="minorHAnsi"/>
        </w:rPr>
        <w:t xml:space="preserve">Köszönettel, </w:t>
      </w:r>
    </w:p>
    <w:p w14:paraId="0329C205" w14:textId="77777777" w:rsidR="00761CFB" w:rsidRPr="00DD0188" w:rsidRDefault="00761CFB" w:rsidP="00C10B95">
      <w:pPr>
        <w:spacing w:after="0"/>
        <w:contextualSpacing/>
        <w:rPr>
          <w:rFonts w:cstheme="minorHAnsi"/>
        </w:rPr>
      </w:pPr>
    </w:p>
    <w:p w14:paraId="7404F84E" w14:textId="77777777" w:rsidR="00761CFB" w:rsidRPr="00DD0188" w:rsidRDefault="00761CFB" w:rsidP="00C10B95">
      <w:pPr>
        <w:spacing w:after="0"/>
        <w:contextualSpacing/>
        <w:jc w:val="center"/>
        <w:rPr>
          <w:rFonts w:cstheme="minorHAnsi"/>
        </w:rPr>
      </w:pPr>
      <w:r w:rsidRPr="00DD0188">
        <w:rPr>
          <w:rFonts w:cstheme="minorHAnsi"/>
        </w:rPr>
        <w:t>…………………………………………….</w:t>
      </w:r>
    </w:p>
    <w:p w14:paraId="654720B0" w14:textId="499E1FA1" w:rsidR="00495C16" w:rsidRPr="00DD0188" w:rsidRDefault="00761CFB" w:rsidP="002933EC">
      <w:pPr>
        <w:spacing w:after="0"/>
        <w:contextualSpacing/>
        <w:jc w:val="center"/>
        <w:rPr>
          <w:rFonts w:cstheme="minorHAnsi"/>
        </w:rPr>
      </w:pPr>
      <w:r w:rsidRPr="00DD0188">
        <w:rPr>
          <w:rFonts w:cstheme="minorHAnsi"/>
        </w:rPr>
        <w:t>Beséné Szaplonczay Orsolya ügyvezető</w:t>
      </w:r>
      <w:r w:rsidR="002933EC" w:rsidRPr="00DD0188">
        <w:rPr>
          <w:rFonts w:cstheme="minorHAnsi"/>
        </w:rPr>
        <w:t xml:space="preserve"> </w:t>
      </w:r>
    </w:p>
    <w:p w14:paraId="74BDFC3E" w14:textId="77777777" w:rsidR="006F1032" w:rsidRDefault="006F1032" w:rsidP="006F1032">
      <w:pPr>
        <w:spacing w:after="120" w:line="240" w:lineRule="auto"/>
        <w:rPr>
          <w:rFonts w:cstheme="minorHAnsi"/>
        </w:rPr>
      </w:pPr>
    </w:p>
    <w:p w14:paraId="338D3CC2" w14:textId="77777777" w:rsidR="00926491" w:rsidRPr="00DD0188" w:rsidRDefault="00926491" w:rsidP="006F1032">
      <w:pPr>
        <w:spacing w:after="120" w:line="240" w:lineRule="auto"/>
        <w:rPr>
          <w:rFonts w:cstheme="minorHAnsi"/>
        </w:rPr>
        <w:sectPr w:rsidR="00926491" w:rsidRPr="00DD0188" w:rsidSect="00BF417C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080" w:bottom="1440" w:left="1080" w:header="425" w:footer="0" w:gutter="0"/>
          <w:cols w:space="708"/>
          <w:docGrid w:linePitch="360"/>
        </w:sectPr>
      </w:pPr>
    </w:p>
    <w:p w14:paraId="3782BD7A" w14:textId="77777777" w:rsidR="00415E7A" w:rsidRPr="00DD0188" w:rsidRDefault="00415E7A" w:rsidP="00B971A6">
      <w:pPr>
        <w:spacing w:after="0" w:line="240" w:lineRule="auto"/>
        <w:jc w:val="center"/>
        <w:rPr>
          <w:b/>
          <w:sz w:val="32"/>
        </w:rPr>
      </w:pPr>
      <w:r w:rsidRPr="00DD0188">
        <w:rPr>
          <w:b/>
          <w:sz w:val="32"/>
        </w:rPr>
        <w:lastRenderedPageBreak/>
        <w:t>ÁRAJÁNLAT</w:t>
      </w:r>
    </w:p>
    <w:p w14:paraId="2DABBAFA" w14:textId="77777777" w:rsidR="00415E7A" w:rsidRPr="00DD0188" w:rsidRDefault="00415E7A" w:rsidP="00B971A6">
      <w:pPr>
        <w:spacing w:after="0" w:line="240" w:lineRule="auto"/>
      </w:pPr>
    </w:p>
    <w:p w14:paraId="3030D181" w14:textId="77777777" w:rsidR="00415E7A" w:rsidRPr="00DD0188" w:rsidRDefault="00415E7A" w:rsidP="00B971A6">
      <w:pPr>
        <w:spacing w:after="0" w:line="240" w:lineRule="auto"/>
        <w:rPr>
          <w:b/>
        </w:rPr>
      </w:pPr>
      <w:r w:rsidRPr="00DD0188">
        <w:t>Ajánlatkérő:</w:t>
      </w:r>
      <w:r w:rsidRPr="00DD0188">
        <w:tab/>
      </w:r>
      <w:r w:rsidRPr="00DD0188">
        <w:rPr>
          <w:b/>
        </w:rPr>
        <w:t>INNOSKART Nonprofit Kft.</w:t>
      </w:r>
    </w:p>
    <w:p w14:paraId="5BE1FCAE" w14:textId="2A96684F" w:rsidR="00415E7A" w:rsidRPr="00DD0188" w:rsidRDefault="00415E7A" w:rsidP="00B971A6">
      <w:pPr>
        <w:spacing w:after="0" w:line="240" w:lineRule="auto"/>
      </w:pPr>
      <w:r w:rsidRPr="00DD0188">
        <w:t xml:space="preserve">Web: </w:t>
      </w:r>
      <w:hyperlink r:id="rId14" w:history="1">
        <w:r w:rsidR="003E5572" w:rsidRPr="00DD0188">
          <w:rPr>
            <w:rStyle w:val="Hiperhivatkozs"/>
          </w:rPr>
          <w:t>www.innoskart.</w:t>
        </w:r>
      </w:hyperlink>
      <w:r w:rsidR="00FE3D61" w:rsidRPr="00DD0188">
        <w:rPr>
          <w:rStyle w:val="Hiperhivatkozs"/>
        </w:rPr>
        <w:t>digital</w:t>
      </w:r>
    </w:p>
    <w:tbl>
      <w:tblPr>
        <w:tblStyle w:val="Rcsostblzat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108"/>
      </w:tblGrid>
      <w:tr w:rsidR="00415E7A" w:rsidRPr="00DD0188" w14:paraId="372EB22C" w14:textId="77777777" w:rsidTr="003522DD">
        <w:tc>
          <w:tcPr>
            <w:tcW w:w="1980" w:type="dxa"/>
            <w:vAlign w:val="center"/>
          </w:tcPr>
          <w:p w14:paraId="07A78F9B" w14:textId="77777777" w:rsidR="00415E7A" w:rsidRPr="00DD0188" w:rsidRDefault="00415E7A" w:rsidP="00B971A6">
            <w:r w:rsidRPr="00DD0188">
              <w:t>Székhely:</w:t>
            </w:r>
          </w:p>
        </w:tc>
        <w:tc>
          <w:tcPr>
            <w:tcW w:w="5108" w:type="dxa"/>
            <w:vAlign w:val="center"/>
          </w:tcPr>
          <w:p w14:paraId="423CF278" w14:textId="77777777" w:rsidR="00415E7A" w:rsidRPr="00DD0188" w:rsidRDefault="00415E7A" w:rsidP="00B971A6">
            <w:r w:rsidRPr="00DD0188">
              <w:t xml:space="preserve">8000 Székesfehérvár, Móricz </w:t>
            </w:r>
            <w:proofErr w:type="spellStart"/>
            <w:r w:rsidRPr="00DD0188">
              <w:t>Zs</w:t>
            </w:r>
            <w:proofErr w:type="spellEnd"/>
            <w:r w:rsidRPr="00DD0188">
              <w:t>. u. 14.</w:t>
            </w:r>
          </w:p>
        </w:tc>
      </w:tr>
      <w:tr w:rsidR="00415E7A" w:rsidRPr="00DD0188" w14:paraId="245F3CE1" w14:textId="77777777" w:rsidTr="003522DD">
        <w:tc>
          <w:tcPr>
            <w:tcW w:w="1980" w:type="dxa"/>
            <w:vAlign w:val="center"/>
          </w:tcPr>
          <w:p w14:paraId="15760DE4" w14:textId="77777777" w:rsidR="00415E7A" w:rsidRPr="00DD0188" w:rsidRDefault="00415E7A" w:rsidP="00B971A6">
            <w:r w:rsidRPr="00DD0188">
              <w:t>Adószám:</w:t>
            </w:r>
          </w:p>
        </w:tc>
        <w:tc>
          <w:tcPr>
            <w:tcW w:w="5108" w:type="dxa"/>
            <w:vAlign w:val="center"/>
          </w:tcPr>
          <w:p w14:paraId="6CFF9760" w14:textId="77777777" w:rsidR="00415E7A" w:rsidRPr="00DD0188" w:rsidRDefault="00415E7A" w:rsidP="00B971A6">
            <w:r w:rsidRPr="00DD0188">
              <w:t>14507092-2-07</w:t>
            </w:r>
          </w:p>
        </w:tc>
      </w:tr>
      <w:tr w:rsidR="00415E7A" w:rsidRPr="00DD0188" w14:paraId="488678C9" w14:textId="77777777" w:rsidTr="003522DD">
        <w:tc>
          <w:tcPr>
            <w:tcW w:w="1980" w:type="dxa"/>
            <w:vAlign w:val="center"/>
          </w:tcPr>
          <w:p w14:paraId="74AF5914" w14:textId="77777777" w:rsidR="00415E7A" w:rsidRPr="00DD0188" w:rsidRDefault="00415E7A" w:rsidP="00B971A6">
            <w:r w:rsidRPr="00DD0188">
              <w:t>Cégjegyzékszám:</w:t>
            </w:r>
          </w:p>
        </w:tc>
        <w:tc>
          <w:tcPr>
            <w:tcW w:w="5108" w:type="dxa"/>
            <w:vAlign w:val="center"/>
          </w:tcPr>
          <w:p w14:paraId="05F95033" w14:textId="77777777" w:rsidR="00415E7A" w:rsidRPr="00DD0188" w:rsidRDefault="00415E7A" w:rsidP="00B971A6">
            <w:r w:rsidRPr="00DD0188">
              <w:t>07-09-015353</w:t>
            </w:r>
          </w:p>
        </w:tc>
      </w:tr>
      <w:tr w:rsidR="00415E7A" w:rsidRPr="00DD0188" w14:paraId="4F44112B" w14:textId="77777777" w:rsidTr="003522DD">
        <w:tc>
          <w:tcPr>
            <w:tcW w:w="1980" w:type="dxa"/>
          </w:tcPr>
          <w:p w14:paraId="69D4A310" w14:textId="77777777" w:rsidR="00415E7A" w:rsidRPr="00DD0188" w:rsidRDefault="00415E7A" w:rsidP="00B971A6">
            <w:r w:rsidRPr="00DD0188">
              <w:t>Elérhetőségei (e-mail, telefon):</w:t>
            </w:r>
          </w:p>
        </w:tc>
        <w:tc>
          <w:tcPr>
            <w:tcW w:w="5108" w:type="dxa"/>
            <w:vAlign w:val="center"/>
          </w:tcPr>
          <w:p w14:paraId="1D809A2C" w14:textId="77777777" w:rsidR="00415E7A" w:rsidRPr="00DD0188" w:rsidRDefault="00415E7A" w:rsidP="00B971A6">
            <w:r w:rsidRPr="00DD0188">
              <w:rPr>
                <w:rStyle w:val="Hiperhivatkozs"/>
                <w:rFonts w:eastAsiaTheme="minorEastAsia"/>
                <w:lang w:eastAsia="hu-HU"/>
              </w:rPr>
              <w:t>szaplonczay.orsolya</w:t>
            </w:r>
            <w:hyperlink r:id="rId15" w:history="1">
              <w:r w:rsidRPr="00DD0188">
                <w:rPr>
                  <w:rStyle w:val="Hiperhivatkozs"/>
                  <w:rFonts w:eastAsiaTheme="minorEastAsia"/>
                  <w:lang w:eastAsia="hu-HU"/>
                </w:rPr>
                <w:t>@innoskart.hu</w:t>
              </w:r>
            </w:hyperlink>
            <w:r w:rsidRPr="00DD0188">
              <w:t>;</w:t>
            </w:r>
          </w:p>
          <w:p w14:paraId="69A7390A" w14:textId="12DD9EBB" w:rsidR="00415E7A" w:rsidRPr="00DD0188" w:rsidRDefault="00415E7A" w:rsidP="00B971A6">
            <w:r w:rsidRPr="00DD0188">
              <w:t>+36-20-</w:t>
            </w:r>
            <w:r w:rsidR="00BD2E03" w:rsidRPr="00DD0188">
              <w:t>989-22-98</w:t>
            </w:r>
          </w:p>
        </w:tc>
      </w:tr>
    </w:tbl>
    <w:p w14:paraId="015384FA" w14:textId="77777777" w:rsidR="00415E7A" w:rsidRPr="00DD0188" w:rsidRDefault="00415E7A" w:rsidP="00B971A6">
      <w:pPr>
        <w:spacing w:after="0" w:line="240" w:lineRule="auto"/>
      </w:pPr>
    </w:p>
    <w:p w14:paraId="7C2122F0" w14:textId="77777777" w:rsidR="00415E7A" w:rsidRPr="00DD0188" w:rsidRDefault="00415E7A" w:rsidP="00B971A6">
      <w:pPr>
        <w:spacing w:after="0" w:line="240" w:lineRule="auto"/>
        <w:rPr>
          <w:b/>
        </w:rPr>
      </w:pPr>
      <w:r w:rsidRPr="00DD0188">
        <w:t xml:space="preserve">Ajánlattevő: </w:t>
      </w:r>
      <w:r w:rsidRPr="00DD0188">
        <w:tab/>
      </w:r>
      <w:r w:rsidRPr="00DD0188">
        <w:rPr>
          <w:rFonts w:ascii="Roboto" w:hAnsi="Roboto"/>
          <w:b/>
          <w:color w:val="333333"/>
          <w:sz w:val="21"/>
          <w:szCs w:val="21"/>
          <w:shd w:val="clear" w:color="auto" w:fill="FFFFFF"/>
        </w:rPr>
        <w:t>…</w:t>
      </w:r>
      <w:proofErr w:type="gramStart"/>
      <w:r w:rsidRPr="00DD0188">
        <w:rPr>
          <w:rFonts w:ascii="Roboto" w:hAnsi="Roboto"/>
          <w:b/>
          <w:color w:val="333333"/>
          <w:sz w:val="21"/>
          <w:szCs w:val="21"/>
          <w:shd w:val="clear" w:color="auto" w:fill="FFFFFF"/>
        </w:rPr>
        <w:t>………………………………</w:t>
      </w:r>
      <w:proofErr w:type="gramEnd"/>
    </w:p>
    <w:p w14:paraId="1E465344" w14:textId="77777777" w:rsidR="00415E7A" w:rsidRPr="00DD0188" w:rsidRDefault="00415E7A" w:rsidP="00B971A6">
      <w:pPr>
        <w:spacing w:after="0" w:line="240" w:lineRule="auto"/>
      </w:pPr>
      <w:r w:rsidRPr="00DD0188">
        <w:t>Web</w:t>
      </w:r>
      <w:proofErr w:type="gramStart"/>
      <w:r w:rsidRPr="00DD0188">
        <w:t>: …</w:t>
      </w:r>
      <w:proofErr w:type="gramEnd"/>
      <w:r w:rsidRPr="00DD0188">
        <w:t>…………..</w:t>
      </w:r>
    </w:p>
    <w:tbl>
      <w:tblPr>
        <w:tblStyle w:val="Rcsostblzat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108"/>
      </w:tblGrid>
      <w:tr w:rsidR="00415E7A" w:rsidRPr="00DD0188" w14:paraId="4B5E7AC9" w14:textId="77777777" w:rsidTr="003522DD">
        <w:tc>
          <w:tcPr>
            <w:tcW w:w="1980" w:type="dxa"/>
            <w:vAlign w:val="center"/>
          </w:tcPr>
          <w:p w14:paraId="0AF5234F" w14:textId="77777777" w:rsidR="00415E7A" w:rsidRPr="00DD0188" w:rsidRDefault="00415E7A" w:rsidP="00B971A6">
            <w:r w:rsidRPr="00DD0188">
              <w:t>Székhely:</w:t>
            </w:r>
          </w:p>
        </w:tc>
        <w:tc>
          <w:tcPr>
            <w:tcW w:w="5108" w:type="dxa"/>
            <w:vAlign w:val="center"/>
          </w:tcPr>
          <w:p w14:paraId="79584BBD" w14:textId="77777777" w:rsidR="00415E7A" w:rsidRPr="00DD0188" w:rsidRDefault="00415E7A" w:rsidP="00B971A6">
            <w:r w:rsidRPr="00DD0188">
              <w:t>……………………</w:t>
            </w:r>
          </w:p>
        </w:tc>
      </w:tr>
      <w:tr w:rsidR="00415E7A" w:rsidRPr="00DD0188" w14:paraId="3C97A85C" w14:textId="77777777" w:rsidTr="003522DD">
        <w:tc>
          <w:tcPr>
            <w:tcW w:w="1980" w:type="dxa"/>
            <w:vAlign w:val="center"/>
          </w:tcPr>
          <w:p w14:paraId="029944DE" w14:textId="77777777" w:rsidR="00415E7A" w:rsidRPr="00DD0188" w:rsidRDefault="00415E7A" w:rsidP="00B971A6">
            <w:r w:rsidRPr="00DD0188">
              <w:t>Adószám:</w:t>
            </w:r>
          </w:p>
        </w:tc>
        <w:tc>
          <w:tcPr>
            <w:tcW w:w="5108" w:type="dxa"/>
            <w:vAlign w:val="center"/>
          </w:tcPr>
          <w:p w14:paraId="4CF3B5F0" w14:textId="77777777" w:rsidR="00415E7A" w:rsidRPr="00DD0188" w:rsidRDefault="00415E7A" w:rsidP="00B971A6">
            <w:r w:rsidRPr="00DD0188">
              <w:t>………………………</w:t>
            </w:r>
          </w:p>
        </w:tc>
      </w:tr>
      <w:tr w:rsidR="00415E7A" w:rsidRPr="00DD0188" w14:paraId="3443E699" w14:textId="77777777" w:rsidTr="003522DD">
        <w:tc>
          <w:tcPr>
            <w:tcW w:w="1980" w:type="dxa"/>
            <w:vAlign w:val="center"/>
          </w:tcPr>
          <w:p w14:paraId="212298AE" w14:textId="77777777" w:rsidR="00415E7A" w:rsidRPr="00DD0188" w:rsidRDefault="00415E7A" w:rsidP="00B971A6">
            <w:r w:rsidRPr="00DD0188">
              <w:t>Cégjegyzékszám:</w:t>
            </w:r>
          </w:p>
        </w:tc>
        <w:tc>
          <w:tcPr>
            <w:tcW w:w="5108" w:type="dxa"/>
            <w:vAlign w:val="center"/>
          </w:tcPr>
          <w:p w14:paraId="47481B16" w14:textId="77777777" w:rsidR="00415E7A" w:rsidRPr="00DD0188" w:rsidRDefault="00415E7A" w:rsidP="00B971A6">
            <w:r w:rsidRPr="00DD0188">
              <w:t>………………………</w:t>
            </w:r>
          </w:p>
        </w:tc>
      </w:tr>
      <w:tr w:rsidR="00415E7A" w:rsidRPr="00DD0188" w14:paraId="47B2E53C" w14:textId="77777777" w:rsidTr="003522DD">
        <w:tc>
          <w:tcPr>
            <w:tcW w:w="1980" w:type="dxa"/>
            <w:vAlign w:val="center"/>
          </w:tcPr>
          <w:p w14:paraId="2BF239A0" w14:textId="77777777" w:rsidR="00415E7A" w:rsidRPr="00DD0188" w:rsidRDefault="00415E7A" w:rsidP="00B971A6">
            <w:r w:rsidRPr="00DD0188">
              <w:t>Képviselő:</w:t>
            </w:r>
          </w:p>
        </w:tc>
        <w:tc>
          <w:tcPr>
            <w:tcW w:w="5108" w:type="dxa"/>
            <w:vAlign w:val="center"/>
          </w:tcPr>
          <w:p w14:paraId="069971E4" w14:textId="77777777" w:rsidR="00415E7A" w:rsidRPr="00DD0188" w:rsidRDefault="00415E7A" w:rsidP="00B971A6">
            <w:r w:rsidRPr="00DD0188">
              <w:t>………………………</w:t>
            </w:r>
          </w:p>
        </w:tc>
      </w:tr>
      <w:tr w:rsidR="00415E7A" w:rsidRPr="00DD0188" w14:paraId="12A563B4" w14:textId="77777777" w:rsidTr="003522DD">
        <w:tc>
          <w:tcPr>
            <w:tcW w:w="1980" w:type="dxa"/>
          </w:tcPr>
          <w:p w14:paraId="35110B7C" w14:textId="77777777" w:rsidR="00415E7A" w:rsidRPr="00DD0188" w:rsidRDefault="00415E7A" w:rsidP="00B971A6">
            <w:r w:rsidRPr="00DD0188">
              <w:t>Elérhetőségei:</w:t>
            </w:r>
          </w:p>
        </w:tc>
        <w:tc>
          <w:tcPr>
            <w:tcW w:w="5108" w:type="dxa"/>
            <w:vAlign w:val="center"/>
          </w:tcPr>
          <w:p w14:paraId="69F261F8" w14:textId="77777777" w:rsidR="00415E7A" w:rsidRPr="00DD0188" w:rsidRDefault="00415E7A" w:rsidP="00B971A6">
            <w:r w:rsidRPr="00DD0188">
              <w:t>………………………….</w:t>
            </w:r>
          </w:p>
        </w:tc>
      </w:tr>
    </w:tbl>
    <w:p w14:paraId="6DEEA67D" w14:textId="77777777" w:rsidR="00415E7A" w:rsidRPr="00DD0188" w:rsidRDefault="00415E7A" w:rsidP="00B971A6">
      <w:pPr>
        <w:spacing w:after="0" w:line="240" w:lineRule="auto"/>
      </w:pPr>
    </w:p>
    <w:p w14:paraId="7775E8CA" w14:textId="77777777" w:rsidR="00415E7A" w:rsidRPr="00DD0188" w:rsidRDefault="00415E7A" w:rsidP="00B971A6">
      <w:pPr>
        <w:spacing w:after="0" w:line="240" w:lineRule="auto"/>
      </w:pPr>
      <w:r w:rsidRPr="00DD0188">
        <w:t>Köszönjük megkeresésüket, mely alapján az alábbi árajánlatot nyújtjuk Önöknek:</w:t>
      </w:r>
    </w:p>
    <w:p w14:paraId="14BEA685" w14:textId="3BA375D3" w:rsidR="00960A8C" w:rsidRPr="00DD0188" w:rsidRDefault="00415E7A" w:rsidP="00B971A6">
      <w:pPr>
        <w:spacing w:after="0" w:line="240" w:lineRule="auto"/>
        <w:jc w:val="both"/>
        <w:rPr>
          <w:rFonts w:cstheme="minorHAnsi"/>
        </w:rPr>
      </w:pPr>
      <w:r w:rsidRPr="00DD0188">
        <w:t>Az ajánlat tárgya: „</w:t>
      </w:r>
      <w:r w:rsidR="0009623B">
        <w:rPr>
          <w:rFonts w:cstheme="minorHAnsi"/>
          <w:b/>
        </w:rPr>
        <w:t xml:space="preserve">szakmai rendezvények </w:t>
      </w:r>
      <w:r w:rsidR="0009623B" w:rsidRPr="0009623B">
        <w:rPr>
          <w:rFonts w:cstheme="minorHAnsi"/>
          <w:b/>
        </w:rPr>
        <w:t>megszervezése</w:t>
      </w:r>
      <w:r w:rsidR="0009623B">
        <w:rPr>
          <w:rFonts w:cstheme="minorHAnsi"/>
        </w:rPr>
        <w:t xml:space="preserve"> </w:t>
      </w:r>
      <w:r w:rsidR="0009623B" w:rsidRPr="00DD0188">
        <w:rPr>
          <w:rFonts w:cstheme="minorHAnsi"/>
          <w:b/>
        </w:rPr>
        <w:t>az</w:t>
      </w:r>
      <w:r w:rsidR="0009623B" w:rsidRPr="00DD0188">
        <w:rPr>
          <w:rFonts w:cstheme="minorHAnsi"/>
        </w:rPr>
        <w:t xml:space="preserve"> </w:t>
      </w:r>
      <w:r w:rsidR="0009623B" w:rsidRPr="00DD0188">
        <w:rPr>
          <w:rFonts w:cstheme="minorHAnsi"/>
          <w:b/>
        </w:rPr>
        <w:t>eDigiStars (</w:t>
      </w:r>
      <w:r w:rsidR="0009623B" w:rsidRPr="00DD0188">
        <w:rPr>
          <w:b/>
          <w:bCs/>
        </w:rPr>
        <w:t xml:space="preserve">DTP3-730-1.2 </w:t>
      </w:r>
      <w:r w:rsidR="0009623B" w:rsidRPr="00DD0188">
        <w:rPr>
          <w:rFonts w:cstheme="minorHAnsi"/>
          <w:b/>
          <w:bCs/>
        </w:rPr>
        <w:t>kódszámú)</w:t>
      </w:r>
      <w:r w:rsidR="0009623B" w:rsidRPr="00DD0188">
        <w:rPr>
          <w:rFonts w:cstheme="minorHAnsi"/>
          <w:b/>
        </w:rPr>
        <w:t xml:space="preserve"> projekt keretében</w:t>
      </w:r>
      <w:r w:rsidR="00960A8C" w:rsidRPr="00DD0188">
        <w:rPr>
          <w:rFonts w:cstheme="minorHAnsi"/>
        </w:rPr>
        <w:t>.”</w:t>
      </w:r>
    </w:p>
    <w:p w14:paraId="5747B5FA" w14:textId="5AB5BB63" w:rsidR="00415E7A" w:rsidRPr="00DD0188" w:rsidRDefault="00415E7A" w:rsidP="00B971A6">
      <w:pPr>
        <w:spacing w:after="0" w:line="240" w:lineRule="auto"/>
      </w:pPr>
      <w:r w:rsidRPr="00DD0188">
        <w:t xml:space="preserve">Az egyösszegű vállalási díj </w:t>
      </w:r>
      <w:proofErr w:type="gramStart"/>
      <w:r w:rsidRPr="00DD0188">
        <w:t xml:space="preserve">nettó </w:t>
      </w:r>
      <w:r w:rsidRPr="00DD0188">
        <w:rPr>
          <w:b/>
        </w:rPr>
        <w:t>…</w:t>
      </w:r>
      <w:proofErr w:type="gramEnd"/>
      <w:r w:rsidR="00D741D3" w:rsidRPr="00DD0188">
        <w:rPr>
          <w:b/>
        </w:rPr>
        <w:t>……</w:t>
      </w:r>
      <w:r w:rsidR="003066DC" w:rsidRPr="00DD0188">
        <w:rPr>
          <w:b/>
        </w:rPr>
        <w:t>…………… €</w:t>
      </w:r>
      <w:r w:rsidRPr="00DD0188">
        <w:rPr>
          <w:b/>
        </w:rPr>
        <w:t xml:space="preserve"> + 27 % ÁFA, azaz ………… </w:t>
      </w:r>
      <w:r w:rsidR="003066DC" w:rsidRPr="00DD0188">
        <w:rPr>
          <w:b/>
        </w:rPr>
        <w:t>euró</w:t>
      </w:r>
      <w:r w:rsidRPr="00DD0188">
        <w:rPr>
          <w:b/>
        </w:rPr>
        <w:t xml:space="preserve"> + ……..</w:t>
      </w:r>
      <w:r w:rsidR="0030654D" w:rsidRPr="00DD0188">
        <w:rPr>
          <w:b/>
        </w:rPr>
        <w:t xml:space="preserve"> </w:t>
      </w:r>
      <w:r w:rsidR="003066DC" w:rsidRPr="00DD0188">
        <w:rPr>
          <w:b/>
        </w:rPr>
        <w:t xml:space="preserve">euró </w:t>
      </w:r>
      <w:r w:rsidR="00D741D3" w:rsidRPr="00DD0188">
        <w:rPr>
          <w:b/>
        </w:rPr>
        <w:t>ÁFA, bruttó ……</w:t>
      </w:r>
      <w:r w:rsidR="002E5711" w:rsidRPr="00DD0188">
        <w:rPr>
          <w:b/>
        </w:rPr>
        <w:t xml:space="preserve">…… </w:t>
      </w:r>
      <w:r w:rsidR="003066DC" w:rsidRPr="00DD0188">
        <w:rPr>
          <w:b/>
        </w:rPr>
        <w:t>euró</w:t>
      </w:r>
      <w:r w:rsidRPr="00DD0188">
        <w:rPr>
          <w:b/>
        </w:rPr>
        <w:t>.</w:t>
      </w:r>
    </w:p>
    <w:p w14:paraId="751D249D" w14:textId="77777777" w:rsidR="00415E7A" w:rsidRPr="00DD0188" w:rsidRDefault="00415E7A" w:rsidP="00B971A6">
      <w:pPr>
        <w:spacing w:after="0" w:line="240" w:lineRule="auto"/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87"/>
        <w:gridCol w:w="3118"/>
        <w:gridCol w:w="1134"/>
        <w:gridCol w:w="1071"/>
        <w:gridCol w:w="1134"/>
        <w:gridCol w:w="772"/>
        <w:gridCol w:w="1134"/>
      </w:tblGrid>
      <w:tr w:rsidR="00926491" w:rsidRPr="00926491" w14:paraId="0610A5EE" w14:textId="77777777" w:rsidTr="00926491">
        <w:trPr>
          <w:trHeight w:val="5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71CA" w14:textId="0AE1FA4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Ütem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záma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374" w14:textId="48A1C7B0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Munka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csomag száma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0783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Tervezett tevékenység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56C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Nettó egységár €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F8FE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Mennyiség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A10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Nettó összeg €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2DB9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ÁFA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7BE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Bruttó összeg €</w:t>
            </w:r>
          </w:p>
        </w:tc>
      </w:tr>
      <w:tr w:rsidR="00926491" w:rsidRPr="00926491" w14:paraId="17058169" w14:textId="77777777" w:rsidTr="00926491">
        <w:trPr>
          <w:trHeight w:val="5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254D" w14:textId="77777777" w:rsid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I.</w:t>
            </w:r>
          </w:p>
          <w:p w14:paraId="47BA50E2" w14:textId="27D7EC1F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2021.12.15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B7F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877" w14:textId="07A4A671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db </w:t>
            </w:r>
            <w:proofErr w:type="spellStart"/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nyomonkövetési</w:t>
            </w:r>
            <w:proofErr w:type="spellEnd"/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látogatás a munkaügyi hivatalokhoz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6B8F" w14:textId="5A5E9048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3062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D494" w14:textId="7B4E68AE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F55A" w14:textId="0FF66A08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5164" w14:textId="54B3C76C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1AD17FDB" w14:textId="77777777" w:rsidTr="00926491">
        <w:trPr>
          <w:trHeight w:val="2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48A6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E84B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2C82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3. Tanácsadó Munkacsoport megbeszélés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F5" w14:textId="78D20839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EF4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CE50" w14:textId="2E3ED611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AB54" w14:textId="0DAC8389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8E4E" w14:textId="0A12C8C2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420B0295" w14:textId="77777777" w:rsidTr="00926491">
        <w:trPr>
          <w:trHeight w:val="2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BD89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2DD3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7A3" w14:textId="5291EEF4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 virtuális találkozó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55D7" w14:textId="2C926C64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9D6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73B1" w14:textId="37C9892C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04F8" w14:textId="16683BC4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9CB9" w14:textId="3BA725F7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2B60CA18" w14:textId="77777777" w:rsidTr="00926491">
        <w:trPr>
          <w:trHeight w:val="5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498" w14:textId="77777777" w:rsid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II.</w:t>
            </w:r>
          </w:p>
          <w:p w14:paraId="3B6EF29C" w14:textId="0CDC252D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2022.06.15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467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8310" w14:textId="4388DF6E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Az idősek támogatásával foglalkozó szervezetekkel való havi kapcsolattartó értekezletek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03D" w14:textId="08551192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EB7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B20E" w14:textId="2EA60847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992D" w14:textId="221C318F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483C" w14:textId="49A034F3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2869D8BF" w14:textId="77777777" w:rsidTr="00926491">
        <w:trPr>
          <w:trHeight w:val="5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B6BD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3718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63AC" w14:textId="74F0622A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Munkaértekezlet a visszajelzések összegyűjtésére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69B1" w14:textId="428FCE54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B96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C817" w14:textId="735F21AE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8F3" w14:textId="185AEDBD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3003" w14:textId="329850A7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3066256E" w14:textId="77777777" w:rsidTr="00926491">
        <w:trPr>
          <w:trHeight w:val="2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D2BA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2461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BFE" w14:textId="4D7C28D2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Egynapos intenzív képzés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F14" w14:textId="21EB4083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97C3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0FC" w14:textId="2557D62E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0F6B" w14:textId="34F7E6A3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345F" w14:textId="239C0EFE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39323AB3" w14:textId="77777777" w:rsidTr="00926491">
        <w:trPr>
          <w:trHeight w:val="2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ADEC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2314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922" w14:textId="2F36DC14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 akciótervből 1 roadshow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424A" w14:textId="5916ACD1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C88E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C7D9" w14:textId="235A07EB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EFB" w14:textId="31A85F3A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7CD5" w14:textId="35C069D2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227F6047" w14:textId="77777777" w:rsidTr="00926491">
        <w:trPr>
          <w:trHeight w:val="5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C370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746F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A83" w14:textId="479C6B84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Mini akciótervből 10 kétoldalú találkozó az iparági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munkáltatók HR-menedzsereivel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824E" w14:textId="55F0B5DA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572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A1D2" w14:textId="3CFF78EE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D56C" w14:textId="0BA46691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BCC" w14:textId="4FEE7FA9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00AB49C4" w14:textId="77777777" w:rsidTr="00926491">
        <w:trPr>
          <w:trHeight w:val="2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5AA3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E6B3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F71" w14:textId="56D58A62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Tesztelési és minősítési rendezvény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17A7" w14:textId="0E7D4391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733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7BA" w14:textId="3A7CA7A5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C6E4" w14:textId="375B0932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D4C5" w14:textId="2FCF1B67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008291E4" w14:textId="77777777" w:rsidTr="00926491">
        <w:trPr>
          <w:trHeight w:val="2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9009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8D14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51C" w14:textId="26707185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 virtuális találkozó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988" w14:textId="7695BD35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F64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6FA9" w14:textId="1D6C916A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5FF1" w14:textId="15634C23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7E35" w14:textId="5B382EAB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367BB17E" w14:textId="77777777" w:rsidTr="00926491">
        <w:trPr>
          <w:trHeight w:val="5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99C4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C80C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6384" w14:textId="57289FD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Virtuális transznacionális értékelési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munkaértekezlet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9771" w14:textId="6988888C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7BE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F13A" w14:textId="4496C347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2BFD" w14:textId="266D27A6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74A9" w14:textId="691359E9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546D8560" w14:textId="77777777" w:rsidTr="00926491">
        <w:trPr>
          <w:trHeight w:val="2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F8D8" w14:textId="77777777" w:rsid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III.</w:t>
            </w:r>
          </w:p>
          <w:p w14:paraId="425509D0" w14:textId="2F1BD8F2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2022.12.15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EA3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T4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D766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4. Tanácsadó Munkacsoport megbeszélés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11E9" w14:textId="35EB4B16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F7C8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68DA" w14:textId="56E601AC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720E" w14:textId="12C2D159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3B0F" w14:textId="66CE4891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7C19CC70" w14:textId="77777777" w:rsidTr="00926491">
        <w:trPr>
          <w:trHeight w:val="2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98A8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445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098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Kommunikációs záró konferencia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B5C7" w14:textId="1EAC57DF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75FA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B3C3" w14:textId="3053330C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5AB" w14:textId="7CED228B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E531" w14:textId="50DB021E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26491" w:rsidRPr="00926491" w14:paraId="3C1A065D" w14:textId="77777777" w:rsidTr="00926491">
        <w:trPr>
          <w:trHeight w:val="29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E2CC" w14:textId="77777777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433" w14:textId="77777777" w:rsidR="00926491" w:rsidRPr="00926491" w:rsidRDefault="00926491" w:rsidP="00926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2D3" w14:textId="77777777" w:rsidR="00926491" w:rsidRPr="00926491" w:rsidRDefault="00926491" w:rsidP="00926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264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7845" w14:textId="536292C0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AAB5" w14:textId="03223BF3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D212" w14:textId="02DA1347" w:rsidR="00926491" w:rsidRPr="00926491" w:rsidRDefault="00926491" w:rsidP="00926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92C1D1C" w14:textId="77777777" w:rsidR="00D55265" w:rsidRPr="00DD0188" w:rsidRDefault="00D55265" w:rsidP="00B971A6">
      <w:pPr>
        <w:spacing w:after="0" w:line="240" w:lineRule="auto"/>
      </w:pPr>
    </w:p>
    <w:p w14:paraId="180E506C" w14:textId="1E09F5F3" w:rsidR="00CD4CA8" w:rsidRPr="00DD0188" w:rsidRDefault="00CD4CA8" w:rsidP="00B971A6">
      <w:pPr>
        <w:spacing w:after="0" w:line="240" w:lineRule="auto"/>
      </w:pPr>
      <w:r w:rsidRPr="00DD0188">
        <w:t>További feltételek:</w:t>
      </w:r>
    </w:p>
    <w:p w14:paraId="7F2D336E" w14:textId="055D94F9" w:rsidR="00CD4CA8" w:rsidRPr="006F014B" w:rsidRDefault="00F52C96" w:rsidP="00CD4CA8">
      <w:pPr>
        <w:pStyle w:val="Listaszerbekezds"/>
        <w:numPr>
          <w:ilvl w:val="0"/>
          <w:numId w:val="5"/>
        </w:numPr>
        <w:spacing w:after="0" w:line="240" w:lineRule="auto"/>
      </w:pPr>
      <w:r w:rsidRPr="006F014B">
        <w:t xml:space="preserve">a </w:t>
      </w:r>
      <w:r w:rsidR="006F014B" w:rsidRPr="006F014B">
        <w:t xml:space="preserve">rendezvényeken (személyes és online esetében egyaránt) </w:t>
      </w:r>
      <w:r w:rsidR="006F014B">
        <w:t xml:space="preserve">meg kell jeleníteni </w:t>
      </w:r>
      <w:r w:rsidRPr="006F014B">
        <w:t>a Duna Transznacionális Program összes kötelező arculati elemét</w:t>
      </w:r>
      <w:r w:rsidR="006F014B">
        <w:t xml:space="preserve"> illetve promóciós eszközét</w:t>
      </w:r>
      <w:r w:rsidRPr="006F014B">
        <w:t>;</w:t>
      </w:r>
    </w:p>
    <w:p w14:paraId="5EC9C008" w14:textId="77777777" w:rsidR="009947F4" w:rsidRPr="009947F4" w:rsidRDefault="009947F4" w:rsidP="009947F4">
      <w:pPr>
        <w:pStyle w:val="Listaszerbekezds"/>
        <w:numPr>
          <w:ilvl w:val="0"/>
          <w:numId w:val="5"/>
        </w:numPr>
      </w:pPr>
      <w:r w:rsidRPr="009947F4">
        <w:t>a rendezvények tervezett nyelve a magyar illetve esetenként az angol, igény esetén biztosítani kell a nemzetközi partnerség részvétele esetén tolmácsolást;</w:t>
      </w:r>
    </w:p>
    <w:p w14:paraId="79F77AE4" w14:textId="72AEC01A" w:rsidR="00F52C96" w:rsidRPr="006F014B" w:rsidRDefault="006F014B" w:rsidP="00CD4CA8">
      <w:pPr>
        <w:pStyle w:val="Listaszerbekezds"/>
        <w:numPr>
          <w:ilvl w:val="0"/>
          <w:numId w:val="5"/>
        </w:numPr>
        <w:spacing w:after="0" w:line="240" w:lineRule="auto"/>
      </w:pPr>
      <w:r w:rsidRPr="006F014B">
        <w:t xml:space="preserve">az egyes rendezvények konkrét </w:t>
      </w:r>
      <w:r>
        <w:t xml:space="preserve">célját, </w:t>
      </w:r>
      <w:r w:rsidRPr="006F014B">
        <w:t xml:space="preserve">tartalmát </w:t>
      </w:r>
      <w:r>
        <w:t xml:space="preserve">és a többi részletét </w:t>
      </w:r>
      <w:r w:rsidR="00F52C96" w:rsidRPr="006F014B">
        <w:t xml:space="preserve">a Megrendelővel </w:t>
      </w:r>
      <w:r>
        <w:t>kell egyeztetni</w:t>
      </w:r>
      <w:r w:rsidR="00F52C96" w:rsidRPr="006F014B">
        <w:t>;</w:t>
      </w:r>
    </w:p>
    <w:p w14:paraId="0AB85B3A" w14:textId="7C7C1669" w:rsidR="00F52C96" w:rsidRPr="006F014B" w:rsidRDefault="00F52C96" w:rsidP="00CD4CA8">
      <w:pPr>
        <w:pStyle w:val="Listaszerbekezds"/>
        <w:numPr>
          <w:ilvl w:val="0"/>
          <w:numId w:val="5"/>
        </w:numPr>
        <w:spacing w:after="0" w:line="240" w:lineRule="auto"/>
      </w:pPr>
      <w:r w:rsidRPr="006F014B">
        <w:lastRenderedPageBreak/>
        <w:t xml:space="preserve">a </w:t>
      </w:r>
      <w:r w:rsidR="006F014B">
        <w:t xml:space="preserve">programok megszervezéséhez és megtartásához </w:t>
      </w:r>
      <w:r w:rsidRPr="006F014B">
        <w:t>szükséges eszközök, szoftverek, alkalmazások a vállalkozó felelősségi körébe tartozik, ezek beszerzéséért a Megrendelő külön díjat nem fizet a vállalkozónak;</w:t>
      </w:r>
    </w:p>
    <w:p w14:paraId="78300F2E" w14:textId="77777777" w:rsidR="00CD4CA8" w:rsidRPr="00DD0188" w:rsidRDefault="00CD4CA8" w:rsidP="00B971A6">
      <w:pPr>
        <w:spacing w:after="0" w:line="240" w:lineRule="auto"/>
      </w:pPr>
    </w:p>
    <w:p w14:paraId="0C65B3A9" w14:textId="77777777" w:rsidR="00415E7A" w:rsidRPr="00DD0188" w:rsidRDefault="00415E7A" w:rsidP="00B971A6">
      <w:pPr>
        <w:spacing w:after="0" w:line="240" w:lineRule="auto"/>
      </w:pPr>
      <w:r w:rsidRPr="00DD0188">
        <w:t>A nyújtott szolgáltatásnak meg kell felelnie a vonatkozó Európai Uniós szabályoknak és irányelveknek.</w:t>
      </w:r>
    </w:p>
    <w:p w14:paraId="34AA10DE" w14:textId="77777777" w:rsidR="00415E7A" w:rsidRPr="00DD0188" w:rsidRDefault="00415E7A" w:rsidP="00B971A6">
      <w:pPr>
        <w:spacing w:after="0" w:line="240" w:lineRule="auto"/>
      </w:pPr>
    </w:p>
    <w:p w14:paraId="1F0F4125" w14:textId="77777777" w:rsidR="00415E7A" w:rsidRPr="00DD0188" w:rsidRDefault="00415E7A" w:rsidP="00B971A6">
      <w:pPr>
        <w:spacing w:after="0" w:line="240" w:lineRule="auto"/>
        <w:jc w:val="both"/>
      </w:pPr>
      <w:r w:rsidRPr="00DD0188">
        <w:rPr>
          <w:b/>
        </w:rPr>
        <w:t xml:space="preserve">Az árajánlat érvényessége: </w:t>
      </w:r>
      <w:r w:rsidRPr="00DD0188">
        <w:t>90 nap</w:t>
      </w:r>
    </w:p>
    <w:p w14:paraId="2742E164" w14:textId="77777777" w:rsidR="00415E7A" w:rsidRPr="00DD0188" w:rsidRDefault="00415E7A" w:rsidP="00B971A6">
      <w:pPr>
        <w:spacing w:after="0" w:line="240" w:lineRule="auto"/>
      </w:pPr>
    </w:p>
    <w:p w14:paraId="4BCD6E9A" w14:textId="77777777" w:rsidR="00415E7A" w:rsidRPr="00DD0188" w:rsidRDefault="00415E7A" w:rsidP="00B971A6">
      <w:pPr>
        <w:spacing w:after="0" w:line="240" w:lineRule="auto"/>
      </w:pPr>
      <w:proofErr w:type="gramStart"/>
      <w:r w:rsidRPr="00DD0188">
        <w:t>A(</w:t>
      </w:r>
      <w:proofErr w:type="gramEnd"/>
      <w:r w:rsidRPr="00DD0188">
        <w:t>z) &lt;cégnév&gt;, mint ajánlattevő képviseletében nyilatkozom, hogy Társaságunk az ajánlat tárgyát képező szolgáltatás végzésére jogosult, tevékenységei között egyebek mellett az alábbi releváns tevékenységek találhatóak meg:</w:t>
      </w:r>
    </w:p>
    <w:p w14:paraId="2318E968" w14:textId="77777777" w:rsidR="00415E7A" w:rsidRPr="00DD0188" w:rsidRDefault="00415E7A" w:rsidP="00B971A6">
      <w:pPr>
        <w:spacing w:after="0" w:line="240" w:lineRule="auto"/>
      </w:pPr>
    </w:p>
    <w:p w14:paraId="0DBEFDFF" w14:textId="77777777" w:rsidR="00415E7A" w:rsidRPr="00DD0188" w:rsidRDefault="00415E7A" w:rsidP="00B971A6">
      <w:pPr>
        <w:spacing w:after="0" w:line="240" w:lineRule="auto"/>
      </w:pPr>
      <w:r w:rsidRPr="00DD0188">
        <w:t>TEÁOR '08</w:t>
      </w:r>
      <w:proofErr w:type="gramStart"/>
      <w:r w:rsidRPr="00DD0188">
        <w:t>: …</w:t>
      </w:r>
      <w:proofErr w:type="gramEnd"/>
      <w:r w:rsidRPr="00DD0188">
        <w:t>………………………………….</w:t>
      </w:r>
    </w:p>
    <w:p w14:paraId="7322D07D" w14:textId="77777777" w:rsidR="00415E7A" w:rsidRPr="00DD0188" w:rsidRDefault="00415E7A" w:rsidP="00B971A6">
      <w:pPr>
        <w:spacing w:after="0" w:line="240" w:lineRule="auto"/>
      </w:pPr>
      <w:r w:rsidRPr="00DD0188">
        <w:t>Hatályos</w:t>
      </w:r>
      <w:proofErr w:type="gramStart"/>
      <w:r w:rsidRPr="00DD0188">
        <w:t>: …</w:t>
      </w:r>
      <w:proofErr w:type="gramEnd"/>
      <w:r w:rsidRPr="00DD0188">
        <w:t>……………………………………..</w:t>
      </w:r>
    </w:p>
    <w:p w14:paraId="720B3D8B" w14:textId="77777777" w:rsidR="00415E7A" w:rsidRPr="00DD0188" w:rsidRDefault="00415E7A" w:rsidP="00B971A6">
      <w:pPr>
        <w:spacing w:after="0" w:line="240" w:lineRule="auto"/>
      </w:pPr>
    </w:p>
    <w:p w14:paraId="3444EBF1" w14:textId="7EA19642" w:rsidR="00415E7A" w:rsidRPr="00DD0188" w:rsidRDefault="00415E7A" w:rsidP="00B971A6">
      <w:pPr>
        <w:spacing w:after="0" w:line="240" w:lineRule="auto"/>
      </w:pPr>
      <w:r w:rsidRPr="00DD0188">
        <w:t>Dátum</w:t>
      </w:r>
      <w:proofErr w:type="gramStart"/>
      <w:r w:rsidRPr="00DD0188">
        <w:t>: …</w:t>
      </w:r>
      <w:proofErr w:type="gramEnd"/>
      <w:r w:rsidRPr="00DD0188">
        <w:t>…………………………………………, 20</w:t>
      </w:r>
      <w:r w:rsidR="00960A8C" w:rsidRPr="00DD0188">
        <w:t>2</w:t>
      </w:r>
      <w:r w:rsidR="00CD4CA8" w:rsidRPr="00DD0188">
        <w:t>1</w:t>
      </w:r>
      <w:r w:rsidRPr="00DD0188">
        <w:t xml:space="preserve">. </w:t>
      </w:r>
      <w:r w:rsidR="005B4D26" w:rsidRPr="00DD0188">
        <w:t>…………………………….</w:t>
      </w:r>
    </w:p>
    <w:p w14:paraId="7FAF9D11" w14:textId="77777777" w:rsidR="00415E7A" w:rsidRDefault="00415E7A" w:rsidP="00B971A6">
      <w:pPr>
        <w:spacing w:after="0" w:line="240" w:lineRule="auto"/>
      </w:pPr>
    </w:p>
    <w:p w14:paraId="4C88D937" w14:textId="77777777" w:rsidR="00926491" w:rsidRPr="00DD0188" w:rsidRDefault="00926491" w:rsidP="00B971A6">
      <w:pPr>
        <w:spacing w:after="0" w:line="240" w:lineRule="auto"/>
      </w:pPr>
    </w:p>
    <w:p w14:paraId="0F299BD3" w14:textId="77777777" w:rsidR="00415E7A" w:rsidRPr="00DD0188" w:rsidRDefault="00415E7A" w:rsidP="00B971A6">
      <w:pPr>
        <w:spacing w:after="0" w:line="240" w:lineRule="auto"/>
      </w:pPr>
      <w:r w:rsidRPr="00DD0188">
        <w:t>PH:</w:t>
      </w:r>
    </w:p>
    <w:p w14:paraId="3901F237" w14:textId="77777777" w:rsidR="00926491" w:rsidRDefault="00926491" w:rsidP="00B971A6">
      <w:pPr>
        <w:spacing w:after="0" w:line="240" w:lineRule="auto"/>
        <w:jc w:val="center"/>
      </w:pPr>
    </w:p>
    <w:p w14:paraId="4A4BB0DD" w14:textId="77777777" w:rsidR="00415E7A" w:rsidRPr="00DD0188" w:rsidRDefault="00415E7A" w:rsidP="00B971A6">
      <w:pPr>
        <w:spacing w:after="0" w:line="240" w:lineRule="auto"/>
        <w:jc w:val="center"/>
      </w:pPr>
      <w:r w:rsidRPr="00DD0188">
        <w:t>Ajánlattevő képviseletében:</w:t>
      </w:r>
    </w:p>
    <w:p w14:paraId="6E55F3D3" w14:textId="77777777" w:rsidR="00415E7A" w:rsidRDefault="00415E7A" w:rsidP="00B971A6">
      <w:pPr>
        <w:spacing w:after="0" w:line="240" w:lineRule="auto"/>
        <w:jc w:val="center"/>
      </w:pPr>
    </w:p>
    <w:p w14:paraId="1AB5FCA7" w14:textId="77777777" w:rsidR="00926491" w:rsidRPr="00DD0188" w:rsidRDefault="00926491" w:rsidP="00B971A6">
      <w:pPr>
        <w:spacing w:after="0" w:line="240" w:lineRule="auto"/>
        <w:jc w:val="center"/>
      </w:pPr>
    </w:p>
    <w:p w14:paraId="7277CD20" w14:textId="77777777" w:rsidR="00415E7A" w:rsidRPr="00DD0188" w:rsidRDefault="00415E7A" w:rsidP="00B971A6">
      <w:pPr>
        <w:spacing w:after="0" w:line="240" w:lineRule="auto"/>
        <w:ind w:firstLine="4678"/>
        <w:jc w:val="center"/>
      </w:pPr>
      <w:r w:rsidRPr="00DD0188">
        <w:t>.................................................</w:t>
      </w:r>
    </w:p>
    <w:p w14:paraId="236B28A6" w14:textId="3EFF90BC" w:rsidR="00C10B95" w:rsidRPr="00B83EE3" w:rsidRDefault="00415E7A" w:rsidP="00BA271E">
      <w:pPr>
        <w:spacing w:after="0" w:line="240" w:lineRule="auto"/>
        <w:ind w:firstLine="4678"/>
        <w:jc w:val="center"/>
        <w:rPr>
          <w:rFonts w:cstheme="minorHAnsi"/>
        </w:rPr>
      </w:pPr>
      <w:r w:rsidRPr="00DD0188">
        <w:t>&lt;hivatalos képviselő&gt;</w:t>
      </w:r>
      <w:r w:rsidR="00BA271E">
        <w:t xml:space="preserve"> </w:t>
      </w:r>
    </w:p>
    <w:sectPr w:rsidR="00C10B95" w:rsidRPr="00B83EE3" w:rsidSect="00B971A6">
      <w:headerReference w:type="default" r:id="rId16"/>
      <w:footerReference w:type="default" r:id="rId17"/>
      <w:pgSz w:w="11906" w:h="16838"/>
      <w:pgMar w:top="720" w:right="720" w:bottom="720" w:left="72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BE483" w14:textId="77777777" w:rsidR="004B5270" w:rsidRDefault="004B5270" w:rsidP="00604C90">
      <w:pPr>
        <w:spacing w:after="0" w:line="240" w:lineRule="auto"/>
      </w:pPr>
      <w:r>
        <w:separator/>
      </w:r>
    </w:p>
  </w:endnote>
  <w:endnote w:type="continuationSeparator" w:id="0">
    <w:p w14:paraId="1F72896E" w14:textId="77777777" w:rsidR="004B5270" w:rsidRDefault="004B5270" w:rsidP="0060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B4E6F" w14:textId="2101830F" w:rsidR="00EF0ED2" w:rsidRPr="001F200C" w:rsidRDefault="00EF0ED2" w:rsidP="00EF0ED2">
    <w:pPr>
      <w:pStyle w:val="lfej"/>
      <w:jc w:val="center"/>
      <w:rPr>
        <w:rFonts w:asciiTheme="minorHAnsi" w:hAnsiTheme="minorHAnsi" w:cstheme="minorHAnsi"/>
        <w:b/>
        <w:sz w:val="18"/>
        <w:szCs w:val="18"/>
      </w:rPr>
    </w:pPr>
    <w:r w:rsidRPr="001F200C">
      <w:rPr>
        <w:rFonts w:asciiTheme="minorHAnsi" w:hAnsiTheme="minorHAnsi" w:cstheme="minorHAnsi"/>
        <w:b/>
        <w:sz w:val="18"/>
        <w:szCs w:val="18"/>
      </w:rPr>
      <w:t>INNOSKART Nonprofit Kft.</w:t>
    </w:r>
  </w:p>
  <w:p w14:paraId="6466005E" w14:textId="75993891" w:rsidR="00EF0ED2" w:rsidRPr="001F200C" w:rsidRDefault="004B5270" w:rsidP="00EF0ED2">
    <w:pPr>
      <w:pStyle w:val="lfej"/>
      <w:tabs>
        <w:tab w:val="clear" w:pos="4536"/>
        <w:tab w:val="clear" w:pos="9072"/>
        <w:tab w:val="right" w:pos="10080"/>
      </w:tabs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3974D0" w:rsidRPr="00F97DE5">
        <w:rPr>
          <w:rStyle w:val="Hiperhivatkozs"/>
          <w:rFonts w:asciiTheme="minorHAnsi" w:hAnsiTheme="minorHAnsi" w:cstheme="minorHAnsi"/>
          <w:sz w:val="18"/>
          <w:szCs w:val="18"/>
        </w:rPr>
        <w:t>www.innoskart.digital</w:t>
      </w:r>
    </w:hyperlink>
    <w:r w:rsidR="009E3B17">
      <w:rPr>
        <w:rFonts w:asciiTheme="minorHAnsi" w:hAnsiTheme="minorHAnsi" w:cstheme="minorHAnsi"/>
        <w:sz w:val="18"/>
        <w:szCs w:val="18"/>
      </w:rPr>
      <w:t xml:space="preserve"> </w:t>
    </w:r>
  </w:p>
  <w:p w14:paraId="38290BB6" w14:textId="77777777" w:rsidR="00EF0ED2" w:rsidRPr="001F200C" w:rsidRDefault="00EF0ED2">
    <w:pPr>
      <w:pStyle w:val="llb"/>
      <w:rPr>
        <w:b/>
        <w:color w:val="FF9900"/>
        <w:sz w:val="18"/>
        <w:szCs w:val="18"/>
      </w:rPr>
    </w:pPr>
  </w:p>
  <w:p w14:paraId="19B31EBC" w14:textId="77777777" w:rsidR="001F200C" w:rsidRPr="001F200C" w:rsidRDefault="001F200C">
    <w:pPr>
      <w:pStyle w:val="llb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DDB6" w14:textId="77777777" w:rsidR="00415E7A" w:rsidRPr="00415E7A" w:rsidRDefault="00415E7A" w:rsidP="00415E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FB70" w14:textId="77777777" w:rsidR="004B5270" w:rsidRDefault="004B5270" w:rsidP="00604C90">
      <w:pPr>
        <w:spacing w:after="0" w:line="240" w:lineRule="auto"/>
      </w:pPr>
      <w:r>
        <w:separator/>
      </w:r>
    </w:p>
  </w:footnote>
  <w:footnote w:type="continuationSeparator" w:id="0">
    <w:p w14:paraId="6CFE53E5" w14:textId="77777777" w:rsidR="004B5270" w:rsidRDefault="004B5270" w:rsidP="0060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E077" w14:textId="77777777" w:rsidR="001F200C" w:rsidRDefault="004B5270">
    <w:pPr>
      <w:pStyle w:val="lfej"/>
    </w:pPr>
    <w:r>
      <w:rPr>
        <w:noProof/>
      </w:rPr>
      <w:pict w14:anchorId="42A98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61017" o:spid="_x0000_s2052" type="#_x0000_t75" style="position:absolute;margin-left:0;margin-top:0;width:503.9pt;height:402.9pt;z-index:-251652096;mso-position-horizontal:center;mso-position-horizontal-relative:margin;mso-position-vertical:center;mso-position-vertical-relative:margin" o:allowincell="f">
          <v:imagedata r:id="rId1" o:title="INNOSKART_LOGO_Facebook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0E16" w14:textId="77777777" w:rsidR="00EF0ED2" w:rsidRDefault="004B5270" w:rsidP="00EF0ED2">
    <w:pPr>
      <w:pStyle w:val="lfej"/>
      <w:tabs>
        <w:tab w:val="clear" w:pos="4536"/>
      </w:tabs>
      <w:rPr>
        <w:b/>
        <w:color w:val="FF9900"/>
      </w:rPr>
    </w:pPr>
    <w:r>
      <w:rPr>
        <w:b/>
        <w:noProof/>
        <w:color w:val="FF9900"/>
      </w:rPr>
      <w:pict w14:anchorId="7C5B8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61018" o:spid="_x0000_s2053" type="#_x0000_t75" style="position:absolute;margin-left:0;margin-top:0;width:503.9pt;height:402.9pt;z-index:-251651072;mso-position-horizontal:center;mso-position-horizontal-relative:margin;mso-position-vertical:center;mso-position-vertical-relative:margin" o:allowincell="f">
          <v:imagedata r:id="rId1" o:title="INNOSKART_LOGO_Facebook2" gain="19661f" blacklevel="22938f"/>
          <w10:wrap anchorx="margin" anchory="margin"/>
        </v:shape>
      </w:pict>
    </w:r>
    <w:r w:rsidR="001F200C">
      <w:rPr>
        <w:b/>
        <w:noProof/>
        <w:color w:val="FF9900"/>
      </w:rPr>
      <w:drawing>
        <wp:inline distT="0" distB="0" distL="0" distR="0" wp14:anchorId="5D7C77CF" wp14:editId="0B0D1E63">
          <wp:extent cx="2619375" cy="65224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SKART_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532" cy="65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7E90" w14:textId="77777777" w:rsidR="001F200C" w:rsidRDefault="004B5270">
    <w:pPr>
      <w:pStyle w:val="lfej"/>
    </w:pPr>
    <w:r>
      <w:rPr>
        <w:noProof/>
      </w:rPr>
      <w:pict w14:anchorId="11537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61016" o:spid="_x0000_s2051" type="#_x0000_t75" style="position:absolute;margin-left:0;margin-top:0;width:503.9pt;height:402.9pt;z-index:-251653120;mso-position-horizontal:center;mso-position-horizontal-relative:margin;mso-position-vertical:center;mso-position-vertical-relative:margin" o:allowincell="f">
          <v:imagedata r:id="rId1" o:title="INNOSKART_LOGO_Facebook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A19C" w14:textId="77777777" w:rsidR="00415E7A" w:rsidRPr="00415E7A" w:rsidRDefault="00415E7A" w:rsidP="00415E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DA0"/>
    <w:multiLevelType w:val="hybridMultilevel"/>
    <w:tmpl w:val="187A6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7515"/>
    <w:multiLevelType w:val="hybridMultilevel"/>
    <w:tmpl w:val="DD56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052D"/>
    <w:multiLevelType w:val="hybridMultilevel"/>
    <w:tmpl w:val="9F364FC2"/>
    <w:lvl w:ilvl="0" w:tplc="22600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8253C"/>
    <w:multiLevelType w:val="hybridMultilevel"/>
    <w:tmpl w:val="7D581B98"/>
    <w:lvl w:ilvl="0" w:tplc="28B28180">
      <w:start w:val="809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1886"/>
    <w:multiLevelType w:val="hybridMultilevel"/>
    <w:tmpl w:val="0B087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05882"/>
    <w:multiLevelType w:val="hybridMultilevel"/>
    <w:tmpl w:val="99ACE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A8"/>
    <w:rsid w:val="000300E9"/>
    <w:rsid w:val="00067F64"/>
    <w:rsid w:val="00091381"/>
    <w:rsid w:val="0009623B"/>
    <w:rsid w:val="001146CE"/>
    <w:rsid w:val="0013292D"/>
    <w:rsid w:val="001C67CF"/>
    <w:rsid w:val="001F200C"/>
    <w:rsid w:val="002933EC"/>
    <w:rsid w:val="002A5880"/>
    <w:rsid w:val="002E5711"/>
    <w:rsid w:val="00304FF1"/>
    <w:rsid w:val="0030654D"/>
    <w:rsid w:val="003066DC"/>
    <w:rsid w:val="00346D67"/>
    <w:rsid w:val="00382781"/>
    <w:rsid w:val="003974D0"/>
    <w:rsid w:val="003A0618"/>
    <w:rsid w:val="003D14DF"/>
    <w:rsid w:val="003E5572"/>
    <w:rsid w:val="00415E7A"/>
    <w:rsid w:val="00456CA8"/>
    <w:rsid w:val="0047526F"/>
    <w:rsid w:val="00486CE4"/>
    <w:rsid w:val="00495C16"/>
    <w:rsid w:val="004B4DD4"/>
    <w:rsid w:val="004B5270"/>
    <w:rsid w:val="004F24EF"/>
    <w:rsid w:val="00535FD0"/>
    <w:rsid w:val="0054745E"/>
    <w:rsid w:val="00552D7C"/>
    <w:rsid w:val="0057369A"/>
    <w:rsid w:val="00587F67"/>
    <w:rsid w:val="005949C9"/>
    <w:rsid w:val="005B4D26"/>
    <w:rsid w:val="00604C90"/>
    <w:rsid w:val="00632A25"/>
    <w:rsid w:val="006F014B"/>
    <w:rsid w:val="006F1032"/>
    <w:rsid w:val="006F365D"/>
    <w:rsid w:val="00761CFB"/>
    <w:rsid w:val="00790750"/>
    <w:rsid w:val="007E3278"/>
    <w:rsid w:val="00804EC3"/>
    <w:rsid w:val="00821F85"/>
    <w:rsid w:val="00895D12"/>
    <w:rsid w:val="008A5D50"/>
    <w:rsid w:val="008C3659"/>
    <w:rsid w:val="00926491"/>
    <w:rsid w:val="00960A8C"/>
    <w:rsid w:val="00967111"/>
    <w:rsid w:val="0099368C"/>
    <w:rsid w:val="009947F4"/>
    <w:rsid w:val="009E3B17"/>
    <w:rsid w:val="00B3147F"/>
    <w:rsid w:val="00B971A6"/>
    <w:rsid w:val="00BA271E"/>
    <w:rsid w:val="00BA7AF9"/>
    <w:rsid w:val="00BD2E03"/>
    <w:rsid w:val="00BF417C"/>
    <w:rsid w:val="00C10B95"/>
    <w:rsid w:val="00CD4CA8"/>
    <w:rsid w:val="00D22290"/>
    <w:rsid w:val="00D36B37"/>
    <w:rsid w:val="00D374B1"/>
    <w:rsid w:val="00D55265"/>
    <w:rsid w:val="00D741D3"/>
    <w:rsid w:val="00DA4A36"/>
    <w:rsid w:val="00DD0188"/>
    <w:rsid w:val="00DE1E3D"/>
    <w:rsid w:val="00DE4670"/>
    <w:rsid w:val="00E02F19"/>
    <w:rsid w:val="00E345E7"/>
    <w:rsid w:val="00E4128D"/>
    <w:rsid w:val="00E9576A"/>
    <w:rsid w:val="00EA17F6"/>
    <w:rsid w:val="00EA5ABC"/>
    <w:rsid w:val="00EB67FB"/>
    <w:rsid w:val="00ED166D"/>
    <w:rsid w:val="00EF0ED2"/>
    <w:rsid w:val="00F52C96"/>
    <w:rsid w:val="00FE3D61"/>
    <w:rsid w:val="00FE6125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4EB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04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804EC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804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804EC3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EC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F20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95C16"/>
    <w:pPr>
      <w:ind w:left="720"/>
      <w:contextualSpacing/>
    </w:pPr>
  </w:style>
  <w:style w:type="table" w:styleId="Rcsostblzat">
    <w:name w:val="Table Grid"/>
    <w:basedOn w:val="Normltblzat"/>
    <w:uiPriority w:val="39"/>
    <w:rsid w:val="00415E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04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804EC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804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804EC3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EC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F20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95C16"/>
    <w:pPr>
      <w:ind w:left="720"/>
      <w:contextualSpacing/>
    </w:pPr>
  </w:style>
  <w:style w:type="table" w:styleId="Rcsostblzat">
    <w:name w:val="Table Grid"/>
    <w:basedOn w:val="Normltblzat"/>
    <w:uiPriority w:val="39"/>
    <w:rsid w:val="00415E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pinter@innoskart.h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noskart@innoskart.hu" TargetMode="External"/><Relationship Id="rId14" Type="http://schemas.openxmlformats.org/officeDocument/2006/relationships/hyperlink" Target="http://www.innoskart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skart.digi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ter.zsuzsa\Application%20Data\Microsoft\Templates\lev&#233;l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956F-9258-4CCF-9CB3-19E087CA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levélsablon</Template>
  <TotalTime>0</TotalTime>
  <Pages>3</Pages>
  <Words>637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pinter.zsuzsa</dc:creator>
  <cp:lastModifiedBy>Szirmai Nóra</cp:lastModifiedBy>
  <cp:revision>2</cp:revision>
  <cp:lastPrinted>2020-11-30T15:12:00Z</cp:lastPrinted>
  <dcterms:created xsi:type="dcterms:W3CDTF">2021-07-19T08:27:00Z</dcterms:created>
  <dcterms:modified xsi:type="dcterms:W3CDTF">2021-07-19T08:27:00Z</dcterms:modified>
</cp:coreProperties>
</file>